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EC" w:rsidRDefault="0064018F" w:rsidP="0064018F">
      <w:pPr>
        <w:jc w:val="center"/>
      </w:pPr>
      <w:bookmarkStart w:id="0" w:name="_GoBack"/>
      <w:bookmarkEnd w:id="0"/>
      <w:r>
        <w:t xml:space="preserve">Bay of Quinte </w:t>
      </w:r>
      <w:proofErr w:type="spellStart"/>
      <w:r>
        <w:t>Mens</w:t>
      </w:r>
      <w:proofErr w:type="spellEnd"/>
      <w:r>
        <w:t xml:space="preserve"> Discipline</w:t>
      </w:r>
    </w:p>
    <w:p w:rsidR="0064018F" w:rsidRDefault="0064018F" w:rsidP="0064018F">
      <w:pPr>
        <w:jc w:val="center"/>
      </w:pPr>
      <w:r>
        <w:t>Oct 31/17</w:t>
      </w:r>
    </w:p>
    <w:p w:rsidR="0064018F" w:rsidRDefault="0064018F" w:rsidP="0064018F">
      <w:r>
        <w:t xml:space="preserve">45 -17   Connor Durkin   </w:t>
      </w:r>
      <w:proofErr w:type="spellStart"/>
      <w:r>
        <w:t>Sockers</w:t>
      </w:r>
      <w:proofErr w:type="spellEnd"/>
      <w:r>
        <w:t xml:space="preserve">      Serious foul play  </w:t>
      </w:r>
    </w:p>
    <w:p w:rsidR="0064018F" w:rsidRDefault="0064018F" w:rsidP="0064018F">
      <w:r>
        <w:t xml:space="preserve">                     P&amp;P    1.19a    4 game suspension and $20:00 admin fee</w:t>
      </w:r>
    </w:p>
    <w:p w:rsidR="0064018F" w:rsidRDefault="0064018F" w:rsidP="0064018F"/>
    <w:p w:rsidR="0064018F" w:rsidRDefault="0064018F" w:rsidP="0064018F">
      <w:r>
        <w:t>46 -17    Brian Curran   Olympians      3 yellow</w:t>
      </w:r>
    </w:p>
    <w:p w:rsidR="0064018F" w:rsidRDefault="0064018F" w:rsidP="0064018F">
      <w:r>
        <w:t xml:space="preserve">                    P&amp;P 1.3     1 game suspension and $20:00 admin fee</w:t>
      </w:r>
    </w:p>
    <w:p w:rsidR="0064018F" w:rsidRDefault="0064018F" w:rsidP="0064018F"/>
    <w:p w:rsidR="0064018F" w:rsidRDefault="0064018F" w:rsidP="0064018F">
      <w:r>
        <w:t xml:space="preserve">47 -17   Paul </w:t>
      </w:r>
      <w:proofErr w:type="spellStart"/>
      <w:r>
        <w:t>Obress</w:t>
      </w:r>
      <w:proofErr w:type="spellEnd"/>
      <w:r>
        <w:t xml:space="preserve">    </w:t>
      </w:r>
      <w:proofErr w:type="spellStart"/>
      <w:r>
        <w:t>Napanee</w:t>
      </w:r>
      <w:proofErr w:type="spellEnd"/>
      <w:r>
        <w:t xml:space="preserve">      3 yellow</w:t>
      </w:r>
    </w:p>
    <w:p w:rsidR="0064018F" w:rsidRDefault="0064018F" w:rsidP="0064018F">
      <w:r>
        <w:t xml:space="preserve">                   P&amp;</w:t>
      </w:r>
      <w:proofErr w:type="gramStart"/>
      <w:r>
        <w:t>P  1.3</w:t>
      </w:r>
      <w:proofErr w:type="gramEnd"/>
      <w:r>
        <w:t xml:space="preserve">    1 game suspension  and $20:00 admin fee</w:t>
      </w:r>
    </w:p>
    <w:p w:rsidR="0064018F" w:rsidRDefault="0064018F" w:rsidP="0064018F"/>
    <w:p w:rsidR="0064018F" w:rsidRDefault="0064018F" w:rsidP="0064018F">
      <w:r>
        <w:t xml:space="preserve">48 -17     </w:t>
      </w:r>
      <w:proofErr w:type="spellStart"/>
      <w:r>
        <w:t>Raed</w:t>
      </w:r>
      <w:proofErr w:type="spellEnd"/>
      <w:r>
        <w:t xml:space="preserve"> </w:t>
      </w:r>
      <w:proofErr w:type="spellStart"/>
      <w:r>
        <w:t>Younes</w:t>
      </w:r>
      <w:proofErr w:type="spellEnd"/>
      <w:r>
        <w:t xml:space="preserve">       </w:t>
      </w:r>
      <w:proofErr w:type="spellStart"/>
      <w:r>
        <w:t>Younes</w:t>
      </w:r>
      <w:proofErr w:type="spellEnd"/>
      <w:r>
        <w:t xml:space="preserve">     3 yellow  </w:t>
      </w:r>
    </w:p>
    <w:p w:rsidR="0064018F" w:rsidRDefault="0064018F" w:rsidP="0064018F">
      <w:r>
        <w:t xml:space="preserve">                   P&amp;P 1.3    1 game </w:t>
      </w:r>
      <w:proofErr w:type="gramStart"/>
      <w:r>
        <w:t>suspension  and</w:t>
      </w:r>
      <w:proofErr w:type="gramEnd"/>
      <w:r>
        <w:t xml:space="preserve"> $20:00 admin fee</w:t>
      </w:r>
    </w:p>
    <w:p w:rsidR="00690CAD" w:rsidRDefault="00690CAD" w:rsidP="0064018F"/>
    <w:p w:rsidR="00690CAD" w:rsidRDefault="00690CAD" w:rsidP="00690CAD">
      <w:r>
        <w:t>PLAYERS STILL UNDER SUSPENSION FOR OUSTANDING FEE PAYMENT</w:t>
      </w:r>
    </w:p>
    <w:p w:rsidR="00690CAD" w:rsidRDefault="00690CAD" w:rsidP="00690CAD">
      <w:r>
        <w:t>SCOTT SHARPE               TUNER WALACE</w:t>
      </w:r>
    </w:p>
    <w:p w:rsidR="00690CAD" w:rsidRDefault="00690CAD" w:rsidP="00690CAD">
      <w:r>
        <w:t>HARRY HEYDON             JONATHON DESLAURIES</w:t>
      </w:r>
    </w:p>
    <w:p w:rsidR="00690CAD" w:rsidRDefault="00690CAD" w:rsidP="00690CAD">
      <w:r>
        <w:t xml:space="preserve">SIMON STEUENBERG      NICK   SHUNOCK </w:t>
      </w:r>
    </w:p>
    <w:p w:rsidR="00690CAD" w:rsidRDefault="00690CAD" w:rsidP="00690CAD">
      <w:r>
        <w:t xml:space="preserve">BLAINE THOMPSON        HAYDEN VAUGHAN      </w:t>
      </w:r>
    </w:p>
    <w:p w:rsidR="00690CAD" w:rsidRDefault="00690CAD" w:rsidP="00690CAD">
      <w:r>
        <w:t xml:space="preserve">   ALEX YUILL                     BRAD REID</w:t>
      </w:r>
    </w:p>
    <w:p w:rsidR="00690CAD" w:rsidRDefault="00690CAD" w:rsidP="00690CAD">
      <w:r>
        <w:t>KELLY PADDON                  DARREN YUILL</w:t>
      </w:r>
    </w:p>
    <w:p w:rsidR="00690CAD" w:rsidRDefault="00690CAD" w:rsidP="00690CAD">
      <w:r>
        <w:t>SEYHMES YIGIT                 RICHARD HEAYWARD</w:t>
      </w:r>
    </w:p>
    <w:p w:rsidR="00690CAD" w:rsidRDefault="00690CAD" w:rsidP="00690CAD">
      <w:r>
        <w:t>Mark Macaulay                 CAMERON YUILL</w:t>
      </w:r>
    </w:p>
    <w:p w:rsidR="00690CAD" w:rsidRDefault="00690CAD" w:rsidP="00690CAD">
      <w:r>
        <w:t>ERIC HAYES                         KYLE MCNEELY</w:t>
      </w:r>
    </w:p>
    <w:p w:rsidR="00690CAD" w:rsidRDefault="00690CAD" w:rsidP="00690CAD">
      <w:r>
        <w:t>JOSH JOHNSON                 BRAYDON PENLEY-HILTON</w:t>
      </w:r>
    </w:p>
    <w:p w:rsidR="0064018F" w:rsidRDefault="00690CAD" w:rsidP="00690CAD">
      <w:r>
        <w:lastRenderedPageBreak/>
        <w:t xml:space="preserve">     </w:t>
      </w:r>
    </w:p>
    <w:sectPr w:rsidR="00640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8F"/>
    <w:rsid w:val="000D4D3D"/>
    <w:rsid w:val="003F21EC"/>
    <w:rsid w:val="0064018F"/>
    <w:rsid w:val="00690CAD"/>
    <w:rsid w:val="007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E0A00-3DB2-40FF-A8F1-5DB55A4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5C7916B-E67D-4DBF-8FE7-5FE95617C0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dcterms:created xsi:type="dcterms:W3CDTF">2018-05-22T18:19:00Z</dcterms:created>
  <dcterms:modified xsi:type="dcterms:W3CDTF">2018-05-22T18:19:00Z</dcterms:modified>
</cp:coreProperties>
</file>